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8A" w:rsidRDefault="002A798A">
      <w:pPr>
        <w:jc w:val="center"/>
        <w:rPr>
          <w:rFonts w:ascii="方正小标宋_GBK" w:eastAsia="方正小标宋_GBK"/>
          <w:sz w:val="44"/>
          <w:szCs w:val="44"/>
          <w:lang w:eastAsia="zh-CN"/>
        </w:rPr>
      </w:pPr>
      <w:r>
        <w:rPr>
          <w:rFonts w:ascii="方正小标宋_GBK" w:eastAsia="方正小标宋_GBK" w:hint="eastAsia"/>
          <w:sz w:val="44"/>
          <w:szCs w:val="44"/>
          <w:lang w:eastAsia="zh-CN"/>
        </w:rPr>
        <w:t>池西区“三重一大”决策流程图</w:t>
      </w:r>
    </w:p>
    <w:p w:rsidR="002A798A" w:rsidRDefault="002A798A">
      <w:pPr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一、“重大决策”决策流程：</w:t>
      </w:r>
    </w:p>
    <w:p w:rsidR="002A798A" w:rsidRDefault="002A798A">
      <w:pPr>
        <w:jc w:val="center"/>
        <w:rPr>
          <w:rFonts w:ascii="黑体" w:eastAsia="黑体" w:hAnsi="黑体"/>
          <w:sz w:val="36"/>
          <w:szCs w:val="36"/>
          <w:lang w:eastAsia="zh-CN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5.1pt;margin-top:529.8pt;width:279.55pt;height:54.8pt;z-index:251671040">
            <v:textbox>
              <w:txbxContent>
                <w:p w:rsidR="002A798A" w:rsidRPr="00460FD6" w:rsidRDefault="002A798A" w:rsidP="002434B7">
                  <w:pPr>
                    <w:spacing w:line="180" w:lineRule="exact"/>
                    <w:ind w:firstLineChars="200" w:firstLine="31680"/>
                    <w:rPr>
                      <w:rFonts w:ascii="仿宋_GB2312" w:eastAsia="仿宋_GB2312"/>
                      <w:sz w:val="18"/>
                      <w:szCs w:val="18"/>
                      <w:lang w:eastAsia="zh-CN"/>
                    </w:rPr>
                  </w:pPr>
                  <w:bookmarkStart w:id="0" w:name="_GoBack"/>
                  <w:bookmarkEnd w:id="0"/>
                  <w:r w:rsidRPr="00460FD6">
                    <w:rPr>
                      <w:rFonts w:ascii="仿宋_GB2312" w:eastAsia="仿宋_GB2312" w:hint="eastAsia"/>
                      <w:sz w:val="18"/>
                      <w:szCs w:val="18"/>
                      <w:lang w:eastAsia="zh-CN"/>
                    </w:rPr>
                    <w:t>重大决策事项事关重大，纳入领导班子作风建设和贯彻落实党风廉政建设责任制，适用并执行党风廉政建设责任制考核及追究办法。</w:t>
                  </w:r>
                  <w:r w:rsidRPr="00460FD6">
                    <w:rPr>
                      <w:rFonts w:ascii="仿宋_GB2312" w:eastAsia="仿宋_GB2312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460FD6">
                    <w:rPr>
                      <w:rFonts w:ascii="仿宋_GB2312" w:eastAsia="仿宋_GB2312" w:hint="eastAsia"/>
                      <w:sz w:val="18"/>
                      <w:szCs w:val="18"/>
                      <w:lang w:eastAsia="zh-CN"/>
                    </w:rPr>
                    <w:t>上级纪检监察部门将会对区委、管委会重大决策事项进行监督。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9.95pt;margin-top:437.45pt;width:51.35pt;height:13.75pt;z-index:251661824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  <w:lang w:eastAsia="zh-CN"/>
        </w:rPr>
        <w:pict>
          <v:shape id="_x0000_s1028" type="#_x0000_t202" style="position:absolute;left:0;text-align:left;margin-left:-.35pt;margin-top:331.85pt;width:82.7pt;height:29.15pt;z-index:251659776">
            <v:textbox>
              <w:txbxContent>
                <w:p w:rsidR="002A798A" w:rsidRDefault="002A798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eastAsia="zh-CN"/>
                    </w:rPr>
                    <w:t>集体讨论决定</w:t>
                  </w:r>
                  <w:r>
                    <w:rPr>
                      <w:b/>
                      <w:lang w:eastAsia="zh-C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29" type="#_x0000_t75" style="position:absolute;left:0;text-align:left;margin-left:28.65pt;margin-top:580.65pt;width:24.5pt;height:60.3pt;z-index:251672064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noProof/>
          <w:lang w:eastAsia="zh-CN"/>
        </w:rPr>
        <w:pict>
          <v:shape id="_x0000_s1030" type="#_x0000_t202" style="position:absolute;left:0;text-align:left;margin-left:2.65pt;margin-top:547.55pt;width:82.7pt;height:29.15pt;z-index:251670016">
            <v:textbox>
              <w:txbxContent>
                <w:p w:rsidR="002A798A" w:rsidRDefault="002A798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eastAsia="zh-CN"/>
                    </w:rPr>
                    <w:t>决策监督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31" type="#_x0000_t75" style="position:absolute;left:0;text-align:left;margin-left:89.95pt;margin-top:651.75pt;width:51.35pt;height:13.75pt;z-index:251673088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  <w:lang w:eastAsia="zh-CN"/>
        </w:rPr>
        <w:pict>
          <v:shape id="_x0000_s1032" type="#_x0000_t202" style="position:absolute;left:0;text-align:left;margin-left:142.85pt;margin-top:414.8pt;width:279.55pt;height:103.5pt;z-index:251668992">
            <v:textbox>
              <w:txbxContent>
                <w:p w:rsidR="002A798A" w:rsidRPr="00460FD6" w:rsidRDefault="002A798A" w:rsidP="002434B7">
                  <w:pPr>
                    <w:spacing w:line="180" w:lineRule="exact"/>
                    <w:ind w:firstLineChars="200" w:firstLine="31680"/>
                    <w:rPr>
                      <w:rFonts w:ascii="仿宋_GB2312" w:eastAsia="仿宋_GB2312"/>
                      <w:sz w:val="18"/>
                      <w:szCs w:val="18"/>
                      <w:lang w:eastAsia="zh-CN"/>
                    </w:rPr>
                  </w:pPr>
                  <w:r w:rsidRPr="00460FD6">
                    <w:rPr>
                      <w:rFonts w:ascii="仿宋_GB2312" w:eastAsia="仿宋_GB2312" w:hint="eastAsia"/>
                      <w:sz w:val="18"/>
                      <w:szCs w:val="18"/>
                      <w:lang w:eastAsia="zh-CN"/>
                    </w:rPr>
                    <w:t>重大决策事项必须严格执行，任何个人无权改变集体决议。</w:t>
                  </w:r>
                  <w:r w:rsidRPr="00460FD6">
                    <w:rPr>
                      <w:rFonts w:ascii="仿宋_GB2312" w:eastAsia="仿宋_GB2312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460FD6">
                    <w:rPr>
                      <w:rFonts w:ascii="仿宋_GB2312" w:eastAsia="仿宋_GB2312" w:hint="eastAsia"/>
                      <w:sz w:val="18"/>
                      <w:szCs w:val="18"/>
                      <w:lang w:eastAsia="zh-CN"/>
                    </w:rPr>
                    <w:t>如有不同意见，可以保留，同时可按组织程序向上级反映，但在没有作出新的决策前，应无条件执行。</w:t>
                  </w:r>
                  <w:r w:rsidRPr="00460FD6">
                    <w:rPr>
                      <w:rFonts w:ascii="仿宋_GB2312" w:eastAsia="仿宋_GB2312"/>
                      <w:sz w:val="18"/>
                      <w:szCs w:val="18"/>
                      <w:lang w:eastAsia="zh-CN"/>
                    </w:rPr>
                    <w:t xml:space="preserve">    </w:t>
                  </w:r>
                </w:p>
                <w:p w:rsidR="002A798A" w:rsidRPr="00460FD6" w:rsidRDefault="002A798A" w:rsidP="002434B7">
                  <w:pPr>
                    <w:spacing w:line="180" w:lineRule="exact"/>
                    <w:ind w:firstLineChars="200" w:firstLine="31680"/>
                    <w:rPr>
                      <w:rFonts w:ascii="仿宋_GB2312" w:eastAsia="仿宋_GB2312"/>
                      <w:sz w:val="18"/>
                      <w:szCs w:val="18"/>
                      <w:lang w:eastAsia="zh-CN"/>
                    </w:rPr>
                  </w:pPr>
                  <w:r w:rsidRPr="00460FD6">
                    <w:rPr>
                      <w:rFonts w:ascii="仿宋_GB2312" w:eastAsia="仿宋_GB2312" w:hint="eastAsia"/>
                      <w:sz w:val="18"/>
                      <w:szCs w:val="18"/>
                      <w:lang w:eastAsia="zh-CN"/>
                    </w:rPr>
                    <w:t>重大决策事项由班子成员按分工和职责组织实施。分工和职责交叉的，由主要领导明确一名班子成员牵头负责。</w:t>
                  </w:r>
                  <w:r w:rsidRPr="00460FD6">
                    <w:rPr>
                      <w:rFonts w:ascii="仿宋_GB2312" w:eastAsia="仿宋_GB2312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460FD6">
                    <w:rPr>
                      <w:rFonts w:ascii="仿宋_GB2312" w:eastAsia="仿宋_GB2312" w:hint="eastAsia"/>
                      <w:sz w:val="18"/>
                      <w:szCs w:val="18"/>
                      <w:lang w:eastAsia="zh-CN"/>
                    </w:rPr>
                    <w:t>负责执行重大决策事项的部门、单位应当制定重大决策事项实施方案，确保落实决策的工作质量和进度，不得推诿和拖延。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33" type="#_x0000_t202" style="position:absolute;left:0;text-align:left;margin-left:142.1pt;margin-top:118.8pt;width:279.55pt;height:27.65pt;z-index:251656704">
            <v:textbox>
              <w:txbxContent>
                <w:p w:rsidR="002A798A" w:rsidRPr="00460FD6" w:rsidRDefault="002A798A" w:rsidP="002434B7">
                  <w:pPr>
                    <w:ind w:firstLineChars="200" w:firstLine="31680"/>
                    <w:rPr>
                      <w:rFonts w:ascii="仿宋_GB2312" w:eastAsia="仿宋_GB2312"/>
                      <w:sz w:val="18"/>
                      <w:szCs w:val="18"/>
                      <w:lang w:eastAsia="zh-CN"/>
                    </w:rPr>
                  </w:pPr>
                  <w:r w:rsidRPr="00460FD6">
                    <w:rPr>
                      <w:rFonts w:ascii="仿宋_GB2312" w:eastAsia="仿宋_GB2312" w:hint="eastAsia"/>
                      <w:sz w:val="18"/>
                      <w:szCs w:val="18"/>
                      <w:lang w:eastAsia="zh-CN"/>
                    </w:rPr>
                    <w:t>根据需要在一定范围内征求意见。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34" type="#_x0000_t202" style="position:absolute;left:0;text-align:left;margin-left:140.6pt;margin-top:180.5pt;width:279.55pt;height:24.2pt;z-index:251657728">
            <v:textbox>
              <w:txbxContent>
                <w:p w:rsidR="002A798A" w:rsidRPr="00460FD6" w:rsidRDefault="002A798A" w:rsidP="002434B7">
                  <w:pPr>
                    <w:ind w:firstLineChars="200" w:firstLine="31680"/>
                    <w:rPr>
                      <w:rFonts w:ascii="仿宋_GB2312" w:eastAsia="仿宋_GB2312"/>
                      <w:sz w:val="18"/>
                      <w:szCs w:val="18"/>
                      <w:lang w:eastAsia="zh-CN"/>
                    </w:rPr>
                  </w:pPr>
                  <w:r w:rsidRPr="00460FD6">
                    <w:rPr>
                      <w:rFonts w:ascii="仿宋_GB2312" w:eastAsia="仿宋_GB2312" w:hint="eastAsia"/>
                      <w:sz w:val="18"/>
                      <w:szCs w:val="18"/>
                      <w:lang w:eastAsia="zh-CN"/>
                    </w:rPr>
                    <w:t>相关领导组织相关部门开展调查研究等准备工作，确定议题。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35" type="#_x0000_t202" style="position:absolute;left:0;text-align:left;margin-left:143.6pt;margin-top:69.55pt;width:279.55pt;height:23.4pt;z-index:251648512">
            <v:textbox>
              <w:txbxContent>
                <w:p w:rsidR="002A798A" w:rsidRPr="00460FD6" w:rsidRDefault="002A798A" w:rsidP="002434B7">
                  <w:pPr>
                    <w:ind w:firstLineChars="200" w:firstLine="31680"/>
                    <w:rPr>
                      <w:rFonts w:ascii="仿宋_GB2312" w:eastAsia="仿宋_GB2312"/>
                      <w:sz w:val="18"/>
                      <w:szCs w:val="18"/>
                      <w:lang w:eastAsia="zh-CN"/>
                    </w:rPr>
                  </w:pPr>
                  <w:r w:rsidRPr="00460FD6">
                    <w:rPr>
                      <w:rFonts w:ascii="仿宋_GB2312" w:eastAsia="仿宋_GB2312" w:hint="eastAsia"/>
                      <w:sz w:val="18"/>
                      <w:szCs w:val="18"/>
                      <w:lang w:eastAsia="zh-CN"/>
                    </w:rPr>
                    <w:t>相关领导组织相关部门开展调查研究等准备工作，确定议题。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36" type="#_x0000_t202" style="position:absolute;left:0;text-align:left;margin-left:142.1pt;margin-top:236.65pt;width:279.55pt;height:23.95pt;z-index:251663872">
            <v:textbox>
              <w:txbxContent>
                <w:p w:rsidR="002A798A" w:rsidRPr="00460FD6" w:rsidRDefault="002A798A" w:rsidP="002434B7">
                  <w:pPr>
                    <w:ind w:firstLineChars="200" w:firstLine="31680"/>
                    <w:rPr>
                      <w:rFonts w:ascii="仿宋_GB2312" w:eastAsia="仿宋_GB2312"/>
                      <w:sz w:val="18"/>
                      <w:szCs w:val="18"/>
                      <w:lang w:eastAsia="zh-CN"/>
                    </w:rPr>
                  </w:pPr>
                  <w:r w:rsidRPr="00460FD6">
                    <w:rPr>
                      <w:rFonts w:ascii="仿宋_GB2312" w:eastAsia="仿宋_GB2312" w:hint="eastAsia"/>
                      <w:sz w:val="18"/>
                      <w:szCs w:val="18"/>
                      <w:lang w:eastAsia="zh-CN"/>
                    </w:rPr>
                    <w:t>提交区法制办进行合法性审查。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37" type="#_x0000_t202" style="position:absolute;left:0;text-align:left;margin-left:142.1pt;margin-top:9.85pt;width:279.55pt;height:23.4pt;z-index:251646464">
            <v:textbox>
              <w:txbxContent>
                <w:p w:rsidR="002A798A" w:rsidRPr="00460FD6" w:rsidRDefault="002A798A" w:rsidP="002434B7">
                  <w:pPr>
                    <w:ind w:firstLineChars="200" w:firstLine="31680"/>
                    <w:rPr>
                      <w:rFonts w:ascii="仿宋_GB2312" w:eastAsia="仿宋_GB2312"/>
                      <w:sz w:val="18"/>
                      <w:szCs w:val="18"/>
                      <w:lang w:eastAsia="zh-CN"/>
                    </w:rPr>
                  </w:pPr>
                  <w:r w:rsidRPr="00460FD6">
                    <w:rPr>
                      <w:rFonts w:ascii="仿宋_GB2312" w:eastAsia="仿宋_GB2312" w:hint="eastAsia"/>
                      <w:sz w:val="18"/>
                      <w:szCs w:val="18"/>
                      <w:lang w:eastAsia="zh-CN"/>
                    </w:rPr>
                    <w:t>相关部门或相关领导根据工作需要提出决策事项的初步方案。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图片 23" o:spid="_x0000_s1038" type="#_x0000_t75" style="position:absolute;left:0;text-align:left;margin-left:28.65pt;margin-top:362.25pt;width:24.5pt;height:61.5pt;z-index:251664896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noProof/>
          <w:lang w:eastAsia="zh-CN"/>
        </w:rPr>
        <w:pict>
          <v:shape id="_x0000_s1039" type="#_x0000_t75" style="position:absolute;left:0;text-align:left;margin-left:28.65pt;margin-top:467.2pt;width:24.5pt;height:75.05pt;z-index:251666944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noProof/>
          <w:lang w:eastAsia="zh-CN"/>
        </w:rPr>
        <w:pict>
          <v:shape id="图片 13" o:spid="_x0000_s1040" type="#_x0000_t75" style="position:absolute;left:0;text-align:left;margin-left:33.25pt;margin-top:138.6pt;width:13.8pt;height:22.2pt;z-index:251644416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>
        <w:rPr>
          <w:noProof/>
          <w:lang w:eastAsia="zh-CN"/>
        </w:rPr>
        <w:pict>
          <v:shape id="_x0000_s1041" type="#_x0000_t75" style="position:absolute;left:0;text-align:left;margin-left:89.2pt;margin-top:339.3pt;width:51.35pt;height:13.75pt;z-index:251662848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  <w:lang w:eastAsia="zh-CN"/>
        </w:rPr>
        <w:pict>
          <v:shape id="_x0000_s1042" type="#_x0000_t75" style="position:absolute;left:0;text-align:left;margin-left:33.25pt;margin-top:307.1pt;width:13.8pt;height:22.2pt;z-index:251652608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>
        <w:rPr>
          <w:noProof/>
          <w:lang w:eastAsia="zh-CN"/>
        </w:rPr>
        <w:pict>
          <v:shape id="_x0000_s1043" type="#_x0000_t202" style="position:absolute;left:0;text-align:left;margin-left:.4pt;margin-top:447.35pt;width:82.7pt;height:29.15pt;z-index:251658752">
            <v:textbox>
              <w:txbxContent>
                <w:p w:rsidR="002A798A" w:rsidRDefault="002A798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eastAsia="zh-CN"/>
                    </w:rPr>
                    <w:t>执行决策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44" type="#_x0000_t202" style="position:absolute;left:0;text-align:left;margin-left:142.1pt;margin-top:269.65pt;width:279.55pt;height:123.05pt;z-index:251665920">
            <v:textbox>
              <w:txbxContent>
                <w:p w:rsidR="002A798A" w:rsidRPr="00460FD6" w:rsidRDefault="002A798A" w:rsidP="002434B7">
                  <w:pPr>
                    <w:spacing w:line="180" w:lineRule="exact"/>
                    <w:ind w:firstLineChars="200" w:firstLine="31680"/>
                    <w:rPr>
                      <w:rFonts w:ascii="仿宋_GB2312" w:eastAsia="仿宋_GB2312"/>
                      <w:sz w:val="18"/>
                      <w:szCs w:val="18"/>
                      <w:lang w:eastAsia="zh-CN"/>
                    </w:rPr>
                  </w:pPr>
                  <w:r w:rsidRPr="00460FD6">
                    <w:rPr>
                      <w:rFonts w:ascii="仿宋_GB2312" w:eastAsia="仿宋_GB2312" w:hint="eastAsia"/>
                      <w:sz w:val="18"/>
                      <w:szCs w:val="18"/>
                      <w:lang w:eastAsia="zh-CN"/>
                    </w:rPr>
                    <w:t>报区主要领导审核确定，形成上会稿。</w:t>
                  </w:r>
                </w:p>
                <w:p w:rsidR="002A798A" w:rsidRPr="00460FD6" w:rsidRDefault="002A798A" w:rsidP="002434B7">
                  <w:pPr>
                    <w:spacing w:line="180" w:lineRule="exact"/>
                    <w:ind w:firstLineChars="200" w:firstLine="31680"/>
                    <w:rPr>
                      <w:rFonts w:ascii="仿宋_GB2312" w:eastAsia="仿宋_GB2312"/>
                      <w:sz w:val="18"/>
                      <w:szCs w:val="18"/>
                      <w:lang w:eastAsia="zh-CN"/>
                    </w:rPr>
                  </w:pPr>
                  <w:r w:rsidRPr="00460FD6">
                    <w:rPr>
                      <w:rFonts w:ascii="仿宋_GB2312" w:eastAsia="仿宋_GB2312" w:hint="eastAsia"/>
                      <w:sz w:val="18"/>
                      <w:szCs w:val="18"/>
                      <w:lang w:eastAsia="zh-CN"/>
                    </w:rPr>
                    <w:t>召开党委会或党政联席会议进行集体研究，按照民主集中制原则作出决定。</w:t>
                  </w:r>
                </w:p>
                <w:p w:rsidR="002A798A" w:rsidRPr="00460FD6" w:rsidRDefault="002A798A" w:rsidP="002434B7">
                  <w:pPr>
                    <w:spacing w:line="180" w:lineRule="exact"/>
                    <w:ind w:firstLineChars="200" w:firstLine="31680"/>
                    <w:rPr>
                      <w:rFonts w:ascii="仿宋_GB2312" w:eastAsia="仿宋_GB2312"/>
                      <w:sz w:val="18"/>
                      <w:szCs w:val="18"/>
                      <w:lang w:eastAsia="zh-CN"/>
                    </w:rPr>
                  </w:pPr>
                  <w:r w:rsidRPr="00460FD6">
                    <w:rPr>
                      <w:rFonts w:ascii="仿宋_GB2312" w:eastAsia="仿宋_GB2312" w:hint="eastAsia"/>
                      <w:sz w:val="18"/>
                      <w:szCs w:val="18"/>
                      <w:lang w:eastAsia="zh-CN"/>
                    </w:rPr>
                    <w:t>党委会、领导班子联席会议必须有三分之二以上成员到会方能进行重大决策。</w:t>
                  </w:r>
                  <w:r w:rsidRPr="00460FD6">
                    <w:rPr>
                      <w:rFonts w:ascii="仿宋_GB2312" w:eastAsia="仿宋_GB2312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460FD6">
                    <w:rPr>
                      <w:rFonts w:ascii="仿宋_GB2312" w:eastAsia="仿宋_GB2312" w:hint="eastAsia"/>
                      <w:sz w:val="18"/>
                      <w:szCs w:val="18"/>
                      <w:lang w:eastAsia="zh-CN"/>
                    </w:rPr>
                    <w:t>会议讨论时，各成员对决策事项逐个明确发表意见，主要领导末位表态。会议决策按大多数成员的意见形成。</w:t>
                  </w:r>
                  <w:r w:rsidRPr="00460FD6">
                    <w:rPr>
                      <w:rFonts w:ascii="仿宋_GB2312" w:eastAsia="仿宋_GB2312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  <w:p w:rsidR="002A798A" w:rsidRPr="00460FD6" w:rsidRDefault="002A798A" w:rsidP="002434B7">
                  <w:pPr>
                    <w:spacing w:line="180" w:lineRule="exact"/>
                    <w:ind w:firstLineChars="200" w:firstLine="31680"/>
                    <w:rPr>
                      <w:rFonts w:ascii="仿宋_GB2312" w:eastAsia="仿宋_GB2312"/>
                      <w:sz w:val="18"/>
                      <w:szCs w:val="18"/>
                      <w:lang w:eastAsia="zh-CN"/>
                    </w:rPr>
                  </w:pPr>
                  <w:r w:rsidRPr="00460FD6">
                    <w:rPr>
                      <w:rFonts w:ascii="仿宋_GB2312" w:eastAsia="仿宋_GB2312" w:hint="eastAsia"/>
                      <w:sz w:val="18"/>
                      <w:szCs w:val="18"/>
                      <w:lang w:eastAsia="zh-CN"/>
                    </w:rPr>
                    <w:t>实行表决时，出席会议的正式成员现场表决，未到会成员在会后以书面签字等形式表决。会议表决事项，以同意人数超过有表决权总人数的二分之一为通过。</w:t>
                  </w:r>
                </w:p>
                <w:p w:rsidR="002A798A" w:rsidRDefault="002A798A" w:rsidP="002434B7">
                  <w:pPr>
                    <w:ind w:firstLineChars="200" w:firstLine="31680"/>
                    <w:rPr>
                      <w:sz w:val="18"/>
                      <w:szCs w:val="18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45" type="#_x0000_t202" style="position:absolute;left:0;text-align:left;margin-left:.4pt;margin-top:232.9pt;width:82.7pt;height:29.15pt;z-index:251660800">
            <v:textbox>
              <w:txbxContent>
                <w:p w:rsidR="002A798A" w:rsidRDefault="002A798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eastAsia="zh-CN"/>
                    </w:rPr>
                    <w:t>合法性审查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46" type="#_x0000_t75" style="position:absolute;left:0;text-align:left;margin-left:89.2pt;margin-top:283.4pt;width:51.35pt;height:13.75pt;z-index:251654656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  <w:lang w:eastAsia="zh-CN"/>
        </w:rPr>
        <w:pict>
          <v:shape id="_x0000_s1047" type="#_x0000_t202" style="position:absolute;left:0;text-align:left;margin-left:.4pt;margin-top:178.5pt;width:82.7pt;height:29.15pt;z-index:251650560">
            <v:textbox>
              <w:txbxContent>
                <w:p w:rsidR="002A798A" w:rsidRDefault="002A798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eastAsia="zh-CN"/>
                    </w:rPr>
                    <w:t>确定</w:t>
                  </w:r>
                  <w:r>
                    <w:rPr>
                      <w:rFonts w:hint="eastAsia"/>
                      <w:b/>
                    </w:rPr>
                    <w:t>议题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48" type="#_x0000_t75" style="position:absolute;left:0;text-align:left;margin-left:33.25pt;margin-top:251.2pt;width:13.8pt;height:22.2pt;z-index:251651584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>
        <w:rPr>
          <w:noProof/>
          <w:lang w:eastAsia="zh-CN"/>
        </w:rPr>
        <w:pict>
          <v:shape id="_x0000_s1049" type="#_x0000_t75" style="position:absolute;left:0;text-align:left;margin-left:89.2pt;margin-top:222.85pt;width:51.35pt;height:13.75pt;z-index:251655680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  <w:lang w:eastAsia="zh-CN"/>
        </w:rPr>
        <w:pict>
          <v:shape id="_x0000_s1050" type="#_x0000_t202" style="position:absolute;left:0;text-align:left;margin-left:.4pt;margin-top:121.05pt;width:82.7pt;height:29.15pt;z-index:251649536">
            <v:textbox>
              <w:txbxContent>
                <w:p w:rsidR="002A798A" w:rsidRDefault="002A798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eastAsia="zh-CN"/>
                    </w:rPr>
                    <w:t>公开征求意见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51" type="#_x0000_t75" style="position:absolute;left:0;text-align:left;margin-left:33.25pt;margin-top:194.55pt;width:13.8pt;height:22.2pt;z-index:251653632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>
        <w:rPr>
          <w:noProof/>
          <w:lang w:eastAsia="zh-CN"/>
        </w:rPr>
        <w:pict>
          <v:shape id="_x0000_s1052" type="#_x0000_t75" style="position:absolute;left:0;text-align:left;margin-left:89.2pt;margin-top:171.55pt;width:51.35pt;height:13.75pt;z-index:251647488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  <w:lang w:eastAsia="zh-CN"/>
        </w:rPr>
        <w:pict>
          <v:shape id="_x0000_s1053" type="#_x0000_t202" style="position:absolute;left:0;text-align:left;margin-left:.4pt;margin-top:65.15pt;width:82.7pt;height:29.15pt;z-index:251643392">
            <v:textbox>
              <w:txbxContent>
                <w:p w:rsidR="002A798A" w:rsidRDefault="002A798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eastAsia="zh-CN"/>
                    </w:rPr>
                    <w:t>确定</w:t>
                  </w:r>
                  <w:r>
                    <w:rPr>
                      <w:rFonts w:hint="eastAsia"/>
                      <w:b/>
                    </w:rPr>
                    <w:t>议题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54" type="#_x0000_t75" style="position:absolute;left:0;text-align:left;margin-left:89.2pt;margin-top:550.7pt;width:51.35pt;height:13.75pt;z-index:251667968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  <w:lang w:eastAsia="zh-CN"/>
        </w:rPr>
        <w:pict>
          <v:shape id="图片 1" o:spid="_x0000_s1055" type="#_x0000_t75" style="position:absolute;left:0;text-align:left;margin-left:89.2pt;margin-top:115.65pt;width:51.35pt;height:13.8pt;z-index:251645440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  <w:lang w:eastAsia="zh-CN"/>
        </w:rPr>
        <w:pict>
          <v:shape id="_x0000_s1056" type="#_x0000_t202" style="position:absolute;left:0;text-align:left;margin-left:.4pt;margin-top:10pt;width:82.7pt;height:29.15pt;z-index:251642368">
            <v:textbox>
              <w:txbxContent>
                <w:p w:rsidR="002A798A" w:rsidRDefault="002A798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调查研究</w:t>
                  </w:r>
                </w:p>
              </w:txbxContent>
            </v:textbox>
          </v:shape>
        </w:pict>
      </w:r>
    </w:p>
    <w:sectPr w:rsidR="002A798A" w:rsidSect="00D006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98A" w:rsidRDefault="002A798A">
      <w:pPr>
        <w:spacing w:line="240" w:lineRule="auto"/>
      </w:pPr>
      <w:r>
        <w:separator/>
      </w:r>
    </w:p>
  </w:endnote>
  <w:endnote w:type="continuationSeparator" w:id="0">
    <w:p w:rsidR="002A798A" w:rsidRDefault="002A7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8A" w:rsidRDefault="002A79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8A" w:rsidRDefault="002A79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8A" w:rsidRDefault="002A79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98A" w:rsidRDefault="002A798A">
      <w:pPr>
        <w:spacing w:after="0"/>
      </w:pPr>
      <w:r>
        <w:separator/>
      </w:r>
    </w:p>
  </w:footnote>
  <w:footnote w:type="continuationSeparator" w:id="0">
    <w:p w:rsidR="002A798A" w:rsidRDefault="002A798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8A" w:rsidRDefault="002A79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8A" w:rsidRDefault="002A798A" w:rsidP="002434B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8A" w:rsidRDefault="002A79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2UxNjM4ZjY4MTU0MmU1NDY3YjRmY2MzZTU1MjhmNmYifQ=="/>
  </w:docVars>
  <w:rsids>
    <w:rsidRoot w:val="00694565"/>
    <w:rsid w:val="00033581"/>
    <w:rsid w:val="000D6025"/>
    <w:rsid w:val="000E11C9"/>
    <w:rsid w:val="001259C8"/>
    <w:rsid w:val="00200D5C"/>
    <w:rsid w:val="002434B7"/>
    <w:rsid w:val="002A798A"/>
    <w:rsid w:val="002B2A13"/>
    <w:rsid w:val="00460FD6"/>
    <w:rsid w:val="00694565"/>
    <w:rsid w:val="006E0339"/>
    <w:rsid w:val="0076244F"/>
    <w:rsid w:val="00790703"/>
    <w:rsid w:val="007C5DDA"/>
    <w:rsid w:val="007E0328"/>
    <w:rsid w:val="008A067D"/>
    <w:rsid w:val="008F7577"/>
    <w:rsid w:val="009A1927"/>
    <w:rsid w:val="00CD1443"/>
    <w:rsid w:val="00D00677"/>
    <w:rsid w:val="00D33BCD"/>
    <w:rsid w:val="00D57F54"/>
    <w:rsid w:val="00ED610B"/>
    <w:rsid w:val="00F15634"/>
    <w:rsid w:val="00F45193"/>
    <w:rsid w:val="00FE030C"/>
    <w:rsid w:val="00FE34D2"/>
    <w:rsid w:val="16F9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00677"/>
    <w:pPr>
      <w:spacing w:after="200" w:line="252" w:lineRule="auto"/>
    </w:pPr>
    <w:rPr>
      <w:kern w:val="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0677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0677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0677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0677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0677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0677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00677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006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006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0677"/>
    <w:rPr>
      <w:rFonts w:eastAsia="宋体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0677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0677"/>
    <w:rPr>
      <w:rFonts w:eastAsia="宋体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00677"/>
    <w:rPr>
      <w:rFonts w:eastAsia="宋体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00677"/>
    <w:rPr>
      <w:rFonts w:eastAsia="宋体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00677"/>
    <w:rPr>
      <w:rFonts w:eastAsia="宋体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00677"/>
    <w:rPr>
      <w:rFonts w:eastAsia="宋体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00677"/>
    <w:rPr>
      <w:rFonts w:eastAsia="宋体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00677"/>
    <w:rPr>
      <w:rFonts w:eastAsia="宋体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D00677"/>
    <w:rPr>
      <w:caps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00677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677"/>
    <w:rPr>
      <w:rFonts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D0067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0677"/>
    <w:rPr>
      <w:rFonts w:eastAsia="宋体" w:cs="Times New Roman"/>
      <w:caps/>
      <w:spacing w:val="2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0067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D00677"/>
    <w:rPr>
      <w:rFonts w:eastAsia="宋体" w:cs="Times New Roman"/>
      <w:caps/>
      <w:color w:val="632423"/>
      <w:spacing w:val="50"/>
      <w:sz w:val="44"/>
      <w:szCs w:val="44"/>
    </w:rPr>
  </w:style>
  <w:style w:type="character" w:styleId="Strong">
    <w:name w:val="Strong"/>
    <w:basedOn w:val="DefaultParagraphFont"/>
    <w:uiPriority w:val="99"/>
    <w:qFormat/>
    <w:rsid w:val="00D00677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D00677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D0067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D00677"/>
    <w:rPr>
      <w:rFonts w:cs="Times New Roman"/>
    </w:rPr>
  </w:style>
  <w:style w:type="paragraph" w:styleId="ListParagraph">
    <w:name w:val="List Paragraph"/>
    <w:basedOn w:val="Normal"/>
    <w:uiPriority w:val="99"/>
    <w:qFormat/>
    <w:rsid w:val="00D006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00677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D00677"/>
    <w:rPr>
      <w:rFonts w:eastAsia="宋体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0067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00677"/>
    <w:rPr>
      <w:rFonts w:eastAsia="宋体" w:cs="Times New Roman"/>
      <w:caps/>
      <w:color w:val="622423"/>
      <w:spacing w:val="5"/>
      <w:sz w:val="20"/>
      <w:szCs w:val="20"/>
    </w:rPr>
  </w:style>
  <w:style w:type="character" w:customStyle="1" w:styleId="SubtleEmphasis1">
    <w:name w:val="Subtle Emphasis1"/>
    <w:uiPriority w:val="99"/>
    <w:rsid w:val="00D00677"/>
    <w:rPr>
      <w:i/>
    </w:rPr>
  </w:style>
  <w:style w:type="character" w:customStyle="1" w:styleId="IntenseEmphasis1">
    <w:name w:val="Intense Emphasis1"/>
    <w:uiPriority w:val="99"/>
    <w:rsid w:val="00D00677"/>
    <w:rPr>
      <w:i/>
      <w:caps/>
      <w:spacing w:val="10"/>
      <w:sz w:val="20"/>
    </w:rPr>
  </w:style>
  <w:style w:type="character" w:customStyle="1" w:styleId="SubtleReference1">
    <w:name w:val="Subtle Reference1"/>
    <w:basedOn w:val="DefaultParagraphFont"/>
    <w:uiPriority w:val="99"/>
    <w:rsid w:val="00D00677"/>
    <w:rPr>
      <w:rFonts w:ascii="Calibri" w:eastAsia="宋体" w:hAnsi="Calibri" w:cs="Times New Roman"/>
      <w:i/>
      <w:iCs/>
      <w:color w:val="622423"/>
    </w:rPr>
  </w:style>
  <w:style w:type="character" w:customStyle="1" w:styleId="IntenseReference1">
    <w:name w:val="Intense Reference1"/>
    <w:uiPriority w:val="99"/>
    <w:rsid w:val="00D00677"/>
    <w:rPr>
      <w:rFonts w:ascii="Calibri" w:eastAsia="宋体" w:hAnsi="Calibri"/>
      <w:b/>
      <w:i/>
      <w:color w:val="622423"/>
    </w:rPr>
  </w:style>
  <w:style w:type="character" w:customStyle="1" w:styleId="BookTitle1">
    <w:name w:val="Book Title1"/>
    <w:uiPriority w:val="99"/>
    <w:rsid w:val="00D00677"/>
    <w:rPr>
      <w:caps/>
      <w:color w:val="622423"/>
      <w:spacing w:val="5"/>
      <w:u w:color="622423"/>
    </w:rPr>
  </w:style>
  <w:style w:type="paragraph" w:customStyle="1" w:styleId="TOCHeading1">
    <w:name w:val="TOC Heading1"/>
    <w:basedOn w:val="Heading1"/>
    <w:next w:val="Normal"/>
    <w:uiPriority w:val="99"/>
    <w:semiHidden/>
    <w:rsid w:val="00D00677"/>
    <w:pPr>
      <w:outlineLvl w:val="9"/>
    </w:pPr>
  </w:style>
  <w:style w:type="paragraph" w:styleId="Header">
    <w:name w:val="header"/>
    <w:basedOn w:val="Normal"/>
    <w:link w:val="HeaderChar"/>
    <w:uiPriority w:val="99"/>
    <w:rsid w:val="00CD1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CD144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9</Words>
  <Characters>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USER</cp:lastModifiedBy>
  <cp:revision>8</cp:revision>
  <cp:lastPrinted>2022-11-03T07:49:00Z</cp:lastPrinted>
  <dcterms:created xsi:type="dcterms:W3CDTF">2022-11-03T07:09:00Z</dcterms:created>
  <dcterms:modified xsi:type="dcterms:W3CDTF">2022-12-06T06:08:00Z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A2DDB219914E427CAA8B56C73247AC8B</vt:lpwstr>
  </property>
</Properties>
</file>